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03" w:rsidRDefault="00585E03">
      <w:pPr>
        <w:rPr>
          <w:sz w:val="48"/>
          <w:szCs w:val="48"/>
        </w:rPr>
      </w:pPr>
      <w:r>
        <w:rPr>
          <w:sz w:val="48"/>
          <w:szCs w:val="48"/>
        </w:rPr>
        <w:t>Smelá Triedna v Štrasburgu aneb Saši a Adama príhoďi a skúsenosťi</w:t>
      </w:r>
    </w:p>
    <w:p w:rsidR="00585E03" w:rsidRPr="004405E4" w:rsidRDefault="00585E03" w:rsidP="00E92257">
      <w:pPr>
        <w:pStyle w:val="NoSpacing"/>
        <w:ind w:firstLine="708"/>
        <w:jc w:val="both"/>
        <w:rPr>
          <w:sz w:val="24"/>
          <w:szCs w:val="24"/>
        </w:rPr>
      </w:pPr>
      <w:r w:rsidRPr="004405E4">
        <w:rPr>
          <w:sz w:val="24"/>
          <w:szCs w:val="24"/>
        </w:rPr>
        <w:t xml:space="preserve">V nedeľu 23. 10. 2016 sa na pozvanie europoslanca, pána </w:t>
      </w:r>
      <w:r>
        <w:rPr>
          <w:sz w:val="24"/>
          <w:szCs w:val="24"/>
        </w:rPr>
        <w:t>Štefanca, uskutočnil zájazd do Strasb</w:t>
      </w:r>
      <w:r w:rsidRPr="004405E4">
        <w:rPr>
          <w:sz w:val="24"/>
          <w:szCs w:val="24"/>
        </w:rPr>
        <w:t xml:space="preserve">urgu, jedného z troch sídel európskeho parlamentu. Okrem ďalších 27 ľudí z celého Slovenska sa na tomto zájazde zúčastnila aj výprava KGŠM v zložení mňa, pani profesorky Lamperovej a Saši Fuschovej. </w:t>
      </w:r>
    </w:p>
    <w:p w:rsidR="00585E03" w:rsidRPr="004405E4" w:rsidRDefault="00585E03" w:rsidP="00E92257">
      <w:pPr>
        <w:pStyle w:val="NoSpacing"/>
        <w:ind w:firstLine="708"/>
        <w:jc w:val="both"/>
        <w:rPr>
          <w:sz w:val="24"/>
          <w:szCs w:val="24"/>
        </w:rPr>
      </w:pPr>
      <w:r w:rsidRPr="004405E4">
        <w:rPr>
          <w:sz w:val="24"/>
          <w:szCs w:val="24"/>
        </w:rPr>
        <w:t>Vyrážali sme z Bratislavy hneď ráno o </w:t>
      </w:r>
      <w:r>
        <w:rPr>
          <w:sz w:val="24"/>
          <w:szCs w:val="24"/>
        </w:rPr>
        <w:t>5</w:t>
      </w:r>
      <w:r w:rsidRPr="004405E4">
        <w:rPr>
          <w:sz w:val="24"/>
          <w:szCs w:val="24"/>
        </w:rPr>
        <w:t>.45</w:t>
      </w:r>
      <w:r>
        <w:rPr>
          <w:sz w:val="24"/>
          <w:szCs w:val="24"/>
        </w:rPr>
        <w:t xml:space="preserve"> hod.</w:t>
      </w:r>
      <w:r w:rsidRPr="004405E4">
        <w:rPr>
          <w:sz w:val="24"/>
          <w:szCs w:val="24"/>
        </w:rPr>
        <w:t xml:space="preserve"> a po 12</w:t>
      </w:r>
      <w:r>
        <w:rPr>
          <w:sz w:val="24"/>
          <w:szCs w:val="24"/>
        </w:rPr>
        <w:t>-</w:t>
      </w:r>
      <w:r w:rsidRPr="004405E4">
        <w:rPr>
          <w:sz w:val="24"/>
          <w:szCs w:val="24"/>
        </w:rPr>
        <w:t xml:space="preserve">hodinovej namáhavej ceste </w:t>
      </w:r>
      <w:r>
        <w:rPr>
          <w:sz w:val="24"/>
          <w:szCs w:val="24"/>
        </w:rPr>
        <w:t xml:space="preserve">autobusom </w:t>
      </w:r>
      <w:r w:rsidRPr="004405E4">
        <w:rPr>
          <w:sz w:val="24"/>
          <w:szCs w:val="24"/>
        </w:rPr>
        <w:t>s piatimi prestávkami na vycikanie sme dorazili do západonemeckého mesta Bühl. Tu nás hneď od autobusových dverí privítala, ako vždy, ľubozvučná nemčina a krásny hotel</w:t>
      </w:r>
      <w:r>
        <w:rPr>
          <w:sz w:val="24"/>
          <w:szCs w:val="24"/>
        </w:rPr>
        <w:t xml:space="preserve"> </w:t>
      </w:r>
      <w:r w:rsidRPr="004405E4">
        <w:rPr>
          <w:sz w:val="24"/>
          <w:szCs w:val="24"/>
        </w:rPr>
        <w:t>- kláštor Kloster Maria Hilfe, vlastnený rádom sestier</w:t>
      </w:r>
      <w:r>
        <w:rPr>
          <w:sz w:val="24"/>
          <w:szCs w:val="24"/>
        </w:rPr>
        <w:t>,</w:t>
      </w:r>
      <w:r w:rsidRPr="004405E4">
        <w:rPr>
          <w:sz w:val="24"/>
          <w:szCs w:val="24"/>
        </w:rPr>
        <w:t xml:space="preserve"> ktorého meno mi ušlo, v ktorom sme boli ubytovan</w:t>
      </w:r>
      <w:r>
        <w:rPr>
          <w:sz w:val="24"/>
          <w:szCs w:val="24"/>
        </w:rPr>
        <w:t>í</w:t>
      </w:r>
      <w:r w:rsidRPr="004405E4">
        <w:rPr>
          <w:sz w:val="24"/>
          <w:szCs w:val="24"/>
        </w:rPr>
        <w:t xml:space="preserve">.   </w:t>
      </w:r>
    </w:p>
    <w:p w:rsidR="00585E03" w:rsidRPr="004405E4" w:rsidRDefault="00585E03" w:rsidP="00133E92">
      <w:pPr>
        <w:pStyle w:val="NoSpacing"/>
        <w:jc w:val="both"/>
        <w:rPr>
          <w:sz w:val="24"/>
          <w:szCs w:val="24"/>
        </w:rPr>
      </w:pPr>
      <w:r w:rsidRPr="004405E4">
        <w:rPr>
          <w:sz w:val="24"/>
          <w:szCs w:val="24"/>
        </w:rPr>
        <w:tab/>
        <w:t>Nasledujúce dva dni sa niesli v znamení alsaskej metropoly</w:t>
      </w:r>
      <w:r>
        <w:rPr>
          <w:sz w:val="24"/>
          <w:szCs w:val="24"/>
        </w:rPr>
        <w:t>,</w:t>
      </w:r>
      <w:r w:rsidRPr="004405E4">
        <w:rPr>
          <w:sz w:val="24"/>
          <w:szCs w:val="24"/>
        </w:rPr>
        <w:t xml:space="preserve"> kam sme vyrážali už nekresťansky skoro</w:t>
      </w:r>
      <w:r>
        <w:rPr>
          <w:sz w:val="24"/>
          <w:szCs w:val="24"/>
        </w:rPr>
        <w:t xml:space="preserve"> </w:t>
      </w:r>
      <w:r w:rsidRPr="004405E4">
        <w:rPr>
          <w:sz w:val="24"/>
          <w:szCs w:val="24"/>
        </w:rPr>
        <w:t>- o 10 hodine rannej.  Po krátkej hodinovej ceste a</w:t>
      </w:r>
      <w:r>
        <w:rPr>
          <w:sz w:val="24"/>
          <w:szCs w:val="24"/>
        </w:rPr>
        <w:t>,</w:t>
      </w:r>
      <w:r w:rsidRPr="004405E4">
        <w:rPr>
          <w:sz w:val="24"/>
          <w:szCs w:val="24"/>
        </w:rPr>
        <w:t> takpovediac</w:t>
      </w:r>
      <w:r>
        <w:rPr>
          <w:sz w:val="24"/>
          <w:szCs w:val="24"/>
        </w:rPr>
        <w:t>,</w:t>
      </w:r>
      <w:r w:rsidRPr="004405E4">
        <w:rPr>
          <w:sz w:val="24"/>
          <w:szCs w:val="24"/>
        </w:rPr>
        <w:t xml:space="preserve"> okamžite po prekročení francúzskych hraníc sa nám naskytol pohľad na toto krásne mesto, v ktorom sa spája to najlepšie z nemeckej a francúzskej kultúry</w:t>
      </w:r>
      <w:r>
        <w:rPr>
          <w:sz w:val="24"/>
          <w:szCs w:val="24"/>
        </w:rPr>
        <w:t>,</w:t>
      </w:r>
      <w:r w:rsidRPr="004405E4">
        <w:rPr>
          <w:sz w:val="24"/>
          <w:szCs w:val="24"/>
        </w:rPr>
        <w:t xml:space="preserve"> aj to najkrajšie zo stredovekej a modernej architektúry. Prvý deň patril historickému centru, ktoré sme si mali možnosť prezrieť po vlastných nohách aj z vyhliadkovej lod</w:t>
      </w:r>
      <w:r>
        <w:rPr>
          <w:sz w:val="24"/>
          <w:szCs w:val="24"/>
        </w:rPr>
        <w:t>e</w:t>
      </w:r>
      <w:r w:rsidRPr="004405E4">
        <w:rPr>
          <w:sz w:val="24"/>
          <w:szCs w:val="24"/>
        </w:rPr>
        <w:t>, plávajúcej po rieke, ktorá obteká celé centrum.  Po tradičnom alsaskom obede</w:t>
      </w:r>
      <w:r>
        <w:rPr>
          <w:sz w:val="24"/>
          <w:szCs w:val="24"/>
        </w:rPr>
        <w:t xml:space="preserve"> </w:t>
      </w:r>
      <w:r w:rsidRPr="004405E4">
        <w:rPr>
          <w:sz w:val="24"/>
          <w:szCs w:val="24"/>
        </w:rPr>
        <w:t xml:space="preserve">- Flamkuchen (také bryndzové halušky na lístkovom ceste, ale bez halušiek) sme sa rozišli v meste a mali sme možnosť na vlastnej koži zažiť nezameniteľnú </w:t>
      </w:r>
      <w:r>
        <w:rPr>
          <w:sz w:val="24"/>
          <w:szCs w:val="24"/>
        </w:rPr>
        <w:t>š</w:t>
      </w:r>
      <w:r w:rsidRPr="004405E4">
        <w:rPr>
          <w:sz w:val="24"/>
          <w:szCs w:val="24"/>
        </w:rPr>
        <w:t>trasbur</w:t>
      </w:r>
      <w:r>
        <w:rPr>
          <w:sz w:val="24"/>
          <w:szCs w:val="24"/>
        </w:rPr>
        <w:t>g</w:t>
      </w:r>
      <w:r w:rsidRPr="004405E4">
        <w:rPr>
          <w:sz w:val="24"/>
          <w:szCs w:val="24"/>
        </w:rPr>
        <w:t>skú atmosféru priamo z autentických obchodov so suvenírmi. Po hodinovej naháňačke za kníhkupectvom sme sa napokon vracali bez knižky pre pani zástupkyňu</w:t>
      </w:r>
      <w:r>
        <w:rPr>
          <w:sz w:val="24"/>
          <w:szCs w:val="24"/>
        </w:rPr>
        <w:t>,</w:t>
      </w:r>
      <w:r w:rsidRPr="004405E4">
        <w:rPr>
          <w:sz w:val="24"/>
          <w:szCs w:val="24"/>
        </w:rPr>
        <w:t xml:space="preserve"> no o poriadny zážitok bohatší.</w:t>
      </w:r>
    </w:p>
    <w:p w:rsidR="00585E03" w:rsidRDefault="00585E03" w:rsidP="001239ED">
      <w:pPr>
        <w:pStyle w:val="NoSpacing"/>
        <w:jc w:val="both"/>
        <w:rPr>
          <w:sz w:val="24"/>
          <w:szCs w:val="24"/>
        </w:rPr>
      </w:pPr>
      <w:r w:rsidRPr="004405E4">
        <w:rPr>
          <w:sz w:val="24"/>
          <w:szCs w:val="24"/>
        </w:rPr>
        <w:tab/>
        <w:t>Druhý deň už bol rezervovaný priamo pre európsky parlament. Najprv sme ale navštívili známe Orangérium a Bocianáreň. Názov týchto záhrad pravdepodobne odkazuje na hojný výskyt bocianov a citrusov, nanešťastie pre nás už ale bolo pokročilé ročné obdobie a jediné bociany, ktoré sme videli</w:t>
      </w:r>
      <w:r>
        <w:rPr>
          <w:sz w:val="24"/>
          <w:szCs w:val="24"/>
        </w:rPr>
        <w:t>,</w:t>
      </w:r>
      <w:r w:rsidRPr="004405E4">
        <w:rPr>
          <w:sz w:val="24"/>
          <w:szCs w:val="24"/>
        </w:rPr>
        <w:t xml:space="preserve"> boli tie v klietkach. Po prehliadke záhrad sme pešo prišli k budove parlamentu, kde nás už čakal pán poslanec. Po skvelom obede v kantíne parlamentu sme sa s ním boli pofotiť pri európskych vlajkách, čo sa neobišlo bez menšieho trapasu, ako sa už na slovenských turistov patrí. Jeden nemenovaný účastník totiž vytiahol vlajku EU a tak trocha sa mu tam rozpadla, na čo sa ešte aj kývajúci </w:t>
      </w:r>
      <w:r>
        <w:rPr>
          <w:sz w:val="24"/>
          <w:szCs w:val="24"/>
        </w:rPr>
        <w:t xml:space="preserve">europoslanec </w:t>
      </w:r>
      <w:r w:rsidRPr="004405E4">
        <w:rPr>
          <w:sz w:val="24"/>
          <w:szCs w:val="24"/>
        </w:rPr>
        <w:t>Braňo Škripek radšej otočil a prestal sa priznávať k našej skupine. Nas</w:t>
      </w:r>
      <w:r>
        <w:rPr>
          <w:sz w:val="24"/>
          <w:szCs w:val="24"/>
        </w:rPr>
        <w:t>ledovala prednáška o Európskej ú</w:t>
      </w:r>
      <w:r w:rsidRPr="004405E4">
        <w:rPr>
          <w:sz w:val="24"/>
          <w:szCs w:val="24"/>
        </w:rPr>
        <w:t xml:space="preserve">nii a debata s Ivanom Štefancom, </w:t>
      </w:r>
      <w:r>
        <w:rPr>
          <w:sz w:val="24"/>
          <w:szCs w:val="24"/>
        </w:rPr>
        <w:t>potom</w:t>
      </w:r>
      <w:r w:rsidRPr="004405E4">
        <w:rPr>
          <w:sz w:val="24"/>
          <w:szCs w:val="24"/>
        </w:rPr>
        <w:t xml:space="preserve"> sme sa odobrali priamo do rokovacej sály a boli sme svedkami zasadania parlamentu.</w:t>
      </w:r>
      <w:r>
        <w:rPr>
          <w:sz w:val="24"/>
          <w:szCs w:val="24"/>
        </w:rPr>
        <w:t xml:space="preserve"> </w:t>
      </w:r>
    </w:p>
    <w:p w:rsidR="00585E03" w:rsidRDefault="00585E03" w:rsidP="001239E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Nasledujúcich jedenásť hodín sme opäť strávili v autobuse a v stredu ráno o 6.45 hod. sme nakoniec prekročili slovenské hranice. A to bol koniec jedného krásneho výletu, z ktorého si každý z nás odniesol kopu skvelých zážitkov, ktoré nám len tak z pamäte nevymiznú.  Som veľmi rád, že som mal možnosť navštíviť také krásne mesto a ešte v takej úžasnej spoločnosti.</w:t>
      </w:r>
    </w:p>
    <w:p w:rsidR="00585E03" w:rsidRDefault="00585E03" w:rsidP="004405E4">
      <w:pPr>
        <w:pStyle w:val="NoSpacing"/>
        <w:rPr>
          <w:sz w:val="24"/>
          <w:szCs w:val="24"/>
        </w:rPr>
      </w:pPr>
    </w:p>
    <w:p w:rsidR="00585E03" w:rsidRDefault="00585E03" w:rsidP="004405E4">
      <w:pPr>
        <w:pStyle w:val="NoSpacing"/>
        <w:rPr>
          <w:sz w:val="24"/>
          <w:szCs w:val="24"/>
        </w:rPr>
      </w:pPr>
    </w:p>
    <w:p w:rsidR="00585E03" w:rsidRDefault="00585E03" w:rsidP="004405E4">
      <w:pPr>
        <w:pStyle w:val="NoSpacing"/>
        <w:rPr>
          <w:sz w:val="24"/>
          <w:szCs w:val="24"/>
        </w:rPr>
      </w:pPr>
    </w:p>
    <w:p w:rsidR="00585E03" w:rsidRDefault="00585E03" w:rsidP="004405E4">
      <w:pPr>
        <w:pStyle w:val="NoSpacing"/>
        <w:rPr>
          <w:sz w:val="24"/>
          <w:szCs w:val="24"/>
        </w:rPr>
      </w:pPr>
    </w:p>
    <w:p w:rsidR="00585E03" w:rsidRPr="004405E4" w:rsidRDefault="00585E03" w:rsidP="004F0B84">
      <w:pPr>
        <w:pStyle w:val="NoSpacing"/>
        <w:tabs>
          <w:tab w:val="left" w:pos="7655"/>
        </w:tabs>
        <w:jc w:val="right"/>
        <w:rPr>
          <w:sz w:val="24"/>
          <w:szCs w:val="24"/>
        </w:rPr>
      </w:pPr>
      <w:r>
        <w:rPr>
          <w:sz w:val="24"/>
          <w:szCs w:val="24"/>
        </w:rPr>
        <w:t>Adam Štuller, 4. A</w:t>
      </w:r>
    </w:p>
    <w:p w:rsidR="00585E03" w:rsidRPr="00713BCD" w:rsidRDefault="00585E03" w:rsidP="004A43EA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585E03" w:rsidRPr="00713BCD" w:rsidSect="00283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BCD"/>
    <w:rsid w:val="000F2E09"/>
    <w:rsid w:val="001239ED"/>
    <w:rsid w:val="0013272D"/>
    <w:rsid w:val="00133E92"/>
    <w:rsid w:val="002832C1"/>
    <w:rsid w:val="004405E4"/>
    <w:rsid w:val="00452276"/>
    <w:rsid w:val="004A43EA"/>
    <w:rsid w:val="004F0B84"/>
    <w:rsid w:val="005363FF"/>
    <w:rsid w:val="00585E03"/>
    <w:rsid w:val="00713BCD"/>
    <w:rsid w:val="007A2CE7"/>
    <w:rsid w:val="00963F89"/>
    <w:rsid w:val="00A80BFA"/>
    <w:rsid w:val="00A9084E"/>
    <w:rsid w:val="00C946C7"/>
    <w:rsid w:val="00CA640A"/>
    <w:rsid w:val="00E75AAB"/>
    <w:rsid w:val="00E92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C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405E4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440</Words>
  <Characters>2514</Characters>
  <Application>Microsoft Office Outlook</Application>
  <DocSecurity>0</DocSecurity>
  <Lines>0</Lines>
  <Paragraphs>0</Paragraphs>
  <ScaleCrop>false</ScaleCrop>
  <Company>KGSM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Smelá Triedna v Štrasburgu aneb Saši a Adama príhoďi a skúsenosťi</dc:title>
  <dc:subject/>
  <dc:creator>admin</dc:creator>
  <cp:keywords/>
  <dc:description/>
  <cp:lastModifiedBy>host</cp:lastModifiedBy>
  <cp:revision>2</cp:revision>
  <dcterms:created xsi:type="dcterms:W3CDTF">2016-11-14T12:23:00Z</dcterms:created>
  <dcterms:modified xsi:type="dcterms:W3CDTF">2016-11-14T12:23:00Z</dcterms:modified>
</cp:coreProperties>
</file>